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E9D8" w14:textId="77777777" w:rsidR="00C47A1D" w:rsidRPr="00D558ED" w:rsidRDefault="001C321C">
      <w:pPr>
        <w:pStyle w:val="a8"/>
        <w:rPr>
          <w:rFonts w:ascii="맑은 고딕" w:eastAsia="맑은 고딕" w:hAnsi="맑은 고딕"/>
          <w:b/>
          <w:bCs/>
        </w:rPr>
      </w:pPr>
      <w:r w:rsidRPr="00D558ED">
        <w:rPr>
          <w:rFonts w:ascii="맑은 고딕" w:eastAsia="맑은 고딕" w:hAnsi="맑은 고딕" w:hint="eastAsia"/>
          <w:b/>
          <w:bCs/>
          <w:lang w:val="ko-KR"/>
        </w:rPr>
        <w:t>가정방문</w:t>
      </w:r>
      <w:r w:rsidR="003909D3" w:rsidRPr="00D558ED">
        <w:rPr>
          <w:rFonts w:ascii="맑은 고딕" w:eastAsia="맑은 고딕" w:hAnsi="맑은 고딕"/>
          <w:b/>
          <w:bCs/>
          <w:lang w:val="ko-KR"/>
        </w:rPr>
        <w:t xml:space="preserve"> </w:t>
      </w:r>
      <w:r w:rsidRPr="00D558ED">
        <w:rPr>
          <w:rFonts w:ascii="맑은 고딕" w:eastAsia="맑은 고딕" w:hAnsi="맑은 고딕" w:hint="eastAsia"/>
          <w:b/>
          <w:bCs/>
          <w:lang w:val="ko-KR"/>
        </w:rPr>
        <w:t>일지</w:t>
      </w:r>
    </w:p>
    <w:p w14:paraId="77FBE998" w14:textId="77777777" w:rsidR="00C47A1D" w:rsidRPr="00BD55CF" w:rsidRDefault="001C321C">
      <w:pPr>
        <w:pStyle w:val="1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lang w:val="ko-KR"/>
        </w:rPr>
        <w:t>개요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749"/>
        <w:gridCol w:w="2921"/>
        <w:gridCol w:w="4410"/>
      </w:tblGrid>
      <w:tr w:rsidR="00C47A1D" w:rsidRPr="00BD55CF" w14:paraId="3FF5917E" w14:textId="77777777" w:rsidTr="0061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14:paraId="163D5C2A" w14:textId="77777777" w:rsidR="00C47A1D" w:rsidRPr="00BD55CF" w:rsidRDefault="003909D3">
            <w:pPr>
              <w:rPr>
                <w:rFonts w:ascii="맑은 고딕" w:eastAsia="맑은 고딕" w:hAnsi="맑은 고딕"/>
              </w:rPr>
            </w:pPr>
            <w:r w:rsidRPr="00BD55CF">
              <w:rPr>
                <w:rFonts w:ascii="맑은 고딕" w:eastAsia="맑은 고딕" w:hAnsi="맑은 고딕"/>
                <w:lang w:val="ko-KR"/>
              </w:rPr>
              <w:t>날짜</w:t>
            </w:r>
          </w:p>
        </w:tc>
        <w:tc>
          <w:tcPr>
            <w:tcW w:w="2921" w:type="dxa"/>
          </w:tcPr>
          <w:p w14:paraId="4B05791F" w14:textId="77777777" w:rsidR="00C47A1D" w:rsidRPr="00BD55CF" w:rsidRDefault="001C321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lang w:val="ko-KR"/>
              </w:rPr>
              <w:t>장소</w:t>
            </w:r>
          </w:p>
        </w:tc>
        <w:tc>
          <w:tcPr>
            <w:tcW w:w="4410" w:type="dxa"/>
          </w:tcPr>
          <w:p w14:paraId="2C046724" w14:textId="77777777" w:rsidR="00C47A1D" w:rsidRPr="00BD55CF" w:rsidRDefault="001C321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lang w:val="ko-KR"/>
              </w:rPr>
              <w:t>참석자</w:t>
            </w:r>
          </w:p>
        </w:tc>
      </w:tr>
      <w:tr w:rsidR="00C47A1D" w:rsidRPr="00BD55CF" w14:paraId="794F5242" w14:textId="77777777" w:rsidTr="00611B00">
        <w:sdt>
          <w:sdtPr>
            <w:rPr>
              <w:rFonts w:ascii="맑은 고딕" w:eastAsia="맑은 고딕" w:hAnsi="맑은 고딕"/>
            </w:rPr>
            <w:id w:val="1279524753"/>
            <w:placeholder>
              <w:docPart w:val="79F6E64657634EB6A5EB6B07152A23BD"/>
            </w:placeholder>
            <w:showingPlcHdr/>
            <w:date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14:paraId="4ADB5834" w14:textId="77777777" w:rsidR="00C47A1D" w:rsidRPr="00BD55CF" w:rsidRDefault="003909D3">
                <w:pPr>
                  <w:rPr>
                    <w:rFonts w:ascii="맑은 고딕" w:eastAsia="맑은 고딕" w:hAnsi="맑은 고딕"/>
                  </w:rPr>
                </w:pPr>
                <w:r w:rsidRPr="00BD55CF">
                  <w:rPr>
                    <w:rFonts w:ascii="맑은 고딕" w:eastAsia="맑은 고딕" w:hAnsi="맑은 고딕"/>
                    <w:lang w:val="ko-KR"/>
                  </w:rPr>
                  <w:t>[날짜 선택]</w:t>
                </w:r>
              </w:p>
            </w:tc>
          </w:sdtContent>
        </w:sdt>
        <w:tc>
          <w:tcPr>
            <w:tcW w:w="2921" w:type="dxa"/>
          </w:tcPr>
          <w:p w14:paraId="5BD39D07" w14:textId="77777777" w:rsidR="00C47A1D" w:rsidRPr="00BD55CF" w:rsidRDefault="00C47A1D" w:rsidP="001C321C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4410" w:type="dxa"/>
          </w:tcPr>
          <w:p w14:paraId="603C0316" w14:textId="77777777" w:rsidR="00C47A1D" w:rsidRPr="00BD55CF" w:rsidRDefault="00C47A1D" w:rsidP="001C321C">
            <w:pPr>
              <w:rPr>
                <w:rFonts w:ascii="맑은 고딕" w:eastAsia="맑은 고딕" w:hAnsi="맑은 고딕"/>
              </w:rPr>
            </w:pPr>
          </w:p>
        </w:tc>
      </w:tr>
    </w:tbl>
    <w:p w14:paraId="7313A410" w14:textId="77777777" w:rsidR="00C47A1D" w:rsidRPr="00BD55CF" w:rsidRDefault="001C321C">
      <w:pPr>
        <w:pStyle w:val="1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lang w:val="ko-KR"/>
        </w:rPr>
        <w:t>상담 내용</w:t>
      </w:r>
    </w:p>
    <w:p w14:paraId="5389DDD7" w14:textId="77777777" w:rsidR="00C47A1D" w:rsidRDefault="00C47A1D">
      <w:pPr>
        <w:rPr>
          <w:rFonts w:ascii="맑은 고딕" w:eastAsia="맑은 고딕" w:hAnsi="맑은 고딕"/>
        </w:rPr>
      </w:pPr>
    </w:p>
    <w:p w14:paraId="6B106DD3" w14:textId="77777777" w:rsidR="00611B00" w:rsidRDefault="00611B00">
      <w:pPr>
        <w:rPr>
          <w:rFonts w:ascii="맑은 고딕" w:eastAsia="맑은 고딕" w:hAnsi="맑은 고딕"/>
        </w:rPr>
      </w:pPr>
    </w:p>
    <w:p w14:paraId="705226FE" w14:textId="77777777" w:rsidR="00611B00" w:rsidRDefault="00611B00">
      <w:pPr>
        <w:rPr>
          <w:rFonts w:ascii="맑은 고딕" w:eastAsia="맑은 고딕" w:hAnsi="맑은 고딕"/>
        </w:rPr>
      </w:pPr>
    </w:p>
    <w:p w14:paraId="1AAEDB7B" w14:textId="77777777" w:rsidR="00611B00" w:rsidRDefault="00611B00">
      <w:pPr>
        <w:rPr>
          <w:rFonts w:ascii="맑은 고딕" w:eastAsia="맑은 고딕" w:hAnsi="맑은 고딕"/>
        </w:rPr>
      </w:pPr>
    </w:p>
    <w:p w14:paraId="4126C53E" w14:textId="77777777" w:rsidR="00611B00" w:rsidRDefault="00611B00">
      <w:pPr>
        <w:rPr>
          <w:rFonts w:ascii="맑은 고딕" w:eastAsia="맑은 고딕" w:hAnsi="맑은 고딕"/>
        </w:rPr>
      </w:pPr>
    </w:p>
    <w:p w14:paraId="0769A0E9" w14:textId="77777777" w:rsidR="00611B00" w:rsidRPr="00BD55CF" w:rsidRDefault="00611B00">
      <w:pPr>
        <w:rPr>
          <w:rFonts w:ascii="맑은 고딕" w:eastAsia="맑은 고딕" w:hAnsi="맑은 고딕"/>
        </w:rPr>
      </w:pPr>
    </w:p>
    <w:p w14:paraId="7A4EC5C2" w14:textId="77777777" w:rsidR="00C47A1D" w:rsidRPr="00BD55CF" w:rsidRDefault="004352F5">
      <w:pPr>
        <w:pStyle w:val="1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lang w:val="ko-KR"/>
        </w:rPr>
        <w:t>보고사항</w:t>
      </w:r>
    </w:p>
    <w:p w14:paraId="3B05AFBE" w14:textId="77777777" w:rsidR="004352F5" w:rsidRPr="00611B00" w:rsidRDefault="004352F5" w:rsidP="004352F5">
      <w:pPr>
        <w:rPr>
          <w:rFonts w:ascii="맑은 고딕" w:eastAsia="맑은 고딕" w:hAnsi="맑은 고딕"/>
        </w:rPr>
      </w:pPr>
    </w:p>
    <w:p w14:paraId="6433E70F" w14:textId="77777777" w:rsidR="00611B00" w:rsidRPr="00611B00" w:rsidRDefault="00611B00" w:rsidP="004352F5">
      <w:pPr>
        <w:rPr>
          <w:rFonts w:ascii="맑은 고딕" w:eastAsia="맑은 고딕" w:hAnsi="맑은 고딕"/>
        </w:rPr>
      </w:pPr>
    </w:p>
    <w:p w14:paraId="36341EE4" w14:textId="77777777" w:rsidR="00611B00" w:rsidRPr="00611B00" w:rsidRDefault="00611B00" w:rsidP="004352F5">
      <w:pPr>
        <w:rPr>
          <w:rFonts w:ascii="맑은 고딕" w:eastAsia="맑은 고딕" w:hAnsi="맑은 고딕"/>
        </w:rPr>
      </w:pPr>
    </w:p>
    <w:p w14:paraId="0891CEA6" w14:textId="77777777" w:rsidR="00611B00" w:rsidRPr="00611B00" w:rsidRDefault="00611B00" w:rsidP="004352F5">
      <w:pPr>
        <w:rPr>
          <w:rFonts w:ascii="맑은 고딕" w:eastAsia="맑은 고딕" w:hAnsi="맑은 고딕"/>
        </w:rPr>
      </w:pPr>
    </w:p>
    <w:p w14:paraId="5CB16429" w14:textId="77777777" w:rsidR="00611B00" w:rsidRPr="00611B00" w:rsidRDefault="00611B00" w:rsidP="004352F5">
      <w:pPr>
        <w:rPr>
          <w:rFonts w:ascii="맑은 고딕" w:eastAsia="맑은 고딕" w:hAnsi="맑은 고딕"/>
        </w:rPr>
      </w:pPr>
    </w:p>
    <w:p w14:paraId="1C5C5908" w14:textId="77777777" w:rsidR="00C47A1D" w:rsidRPr="00BD55CF" w:rsidRDefault="004352F5">
      <w:pPr>
        <w:pStyle w:val="1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lang w:val="ko-KR"/>
        </w:rPr>
        <w:t>피드백</w:t>
      </w:r>
    </w:p>
    <w:p w14:paraId="1DD03D1C" w14:textId="77777777" w:rsidR="00C47A1D" w:rsidRDefault="00C47A1D">
      <w:pPr>
        <w:rPr>
          <w:rFonts w:ascii="맑은 고딕" w:eastAsia="맑은 고딕" w:hAnsi="맑은 고딕"/>
        </w:rPr>
      </w:pPr>
    </w:p>
    <w:p w14:paraId="58C50D4C" w14:textId="77777777" w:rsidR="00611B00" w:rsidRDefault="00611B00">
      <w:pPr>
        <w:rPr>
          <w:rFonts w:ascii="맑은 고딕" w:eastAsia="맑은 고딕" w:hAnsi="맑은 고딕"/>
        </w:rPr>
      </w:pPr>
    </w:p>
    <w:p w14:paraId="1A9C0A4F" w14:textId="77777777" w:rsidR="00611B00" w:rsidRDefault="00611B00">
      <w:pPr>
        <w:rPr>
          <w:rFonts w:ascii="맑은 고딕" w:eastAsia="맑은 고딕" w:hAnsi="맑은 고딕"/>
        </w:rPr>
      </w:pPr>
    </w:p>
    <w:p w14:paraId="6F44292D" w14:textId="77777777" w:rsidR="00611B00" w:rsidRDefault="00611B00">
      <w:pPr>
        <w:rPr>
          <w:rFonts w:ascii="맑은 고딕" w:eastAsia="맑은 고딕" w:hAnsi="맑은 고딕"/>
        </w:rPr>
      </w:pPr>
    </w:p>
    <w:p w14:paraId="24EC9132" w14:textId="77777777" w:rsidR="00611B00" w:rsidRDefault="00611B00">
      <w:pPr>
        <w:rPr>
          <w:rFonts w:ascii="맑은 고딕" w:eastAsia="맑은 고딕" w:hAnsi="맑은 고딕"/>
        </w:rPr>
      </w:pPr>
    </w:p>
    <w:p w14:paraId="228AE9BB" w14:textId="77777777" w:rsidR="00611B00" w:rsidRPr="00BD55CF" w:rsidRDefault="00611B00">
      <w:pPr>
        <w:rPr>
          <w:rFonts w:ascii="맑은 고딕" w:eastAsia="맑은 고딕" w:hAnsi="맑은 고딕"/>
        </w:rPr>
      </w:pPr>
    </w:p>
    <w:sectPr w:rsidR="00611B00" w:rsidRPr="00BD55CF">
      <w:footerReference w:type="default" r:id="rId9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EE97" w14:textId="77777777" w:rsidR="00C85A26" w:rsidRDefault="00C85A26">
      <w:pPr>
        <w:spacing w:before="0" w:after="0"/>
      </w:pPr>
      <w:r>
        <w:separator/>
      </w:r>
    </w:p>
  </w:endnote>
  <w:endnote w:type="continuationSeparator" w:id="0">
    <w:p w14:paraId="51A7E125" w14:textId="77777777" w:rsidR="00C85A26" w:rsidRDefault="00C85A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CA11D" w14:textId="77777777" w:rsidR="00C47A1D" w:rsidRDefault="003909D3">
    <w:pPr>
      <w:pStyle w:val="a4"/>
    </w:pPr>
    <w:r>
      <w:rPr>
        <w:lang w:val="ko-KR"/>
      </w:rPr>
      <w:t>페이지</w:t>
    </w:r>
    <w:r>
      <w:rPr>
        <w:lang w:val="ko-KR"/>
      </w:rPr>
      <w:t xml:space="preserve"> </w:t>
    </w:r>
    <w:r>
      <w:fldChar w:fldCharType="begin"/>
    </w:r>
    <w:r>
      <w:instrText>page</w:instrText>
    </w:r>
    <w:r>
      <w:fldChar w:fldCharType="separate"/>
    </w:r>
    <w:r w:rsidR="004352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98FE" w14:textId="77777777" w:rsidR="00C85A26" w:rsidRDefault="00C85A26">
      <w:pPr>
        <w:spacing w:before="0" w:after="0"/>
      </w:pPr>
      <w:r>
        <w:separator/>
      </w:r>
    </w:p>
  </w:footnote>
  <w:footnote w:type="continuationSeparator" w:id="0">
    <w:p w14:paraId="242D59BC" w14:textId="77777777" w:rsidR="00C85A26" w:rsidRDefault="00C85A2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1C"/>
    <w:rsid w:val="001C321C"/>
    <w:rsid w:val="003909D3"/>
    <w:rsid w:val="004352F5"/>
    <w:rsid w:val="00611B00"/>
    <w:rsid w:val="00901A1F"/>
    <w:rsid w:val="00BD55CF"/>
    <w:rsid w:val="00C47A1D"/>
    <w:rsid w:val="00C85A26"/>
    <w:rsid w:val="00D5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5AD75"/>
  <w15:chartTrackingRefBased/>
  <w15:docId w15:val="{247F3BE7-4B61-45CC-9F32-0F2B7A92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ko-K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har">
    <w:name w:val="머리글 Char"/>
    <w:basedOn w:val="a0"/>
    <w:link w:val="a3"/>
    <w:uiPriority w:val="99"/>
    <w:rPr>
      <w:kern w:val="20"/>
    </w:rPr>
  </w:style>
  <w:style w:type="paragraph" w:styleId="a4">
    <w:name w:val="footer"/>
    <w:basedOn w:val="a"/>
    <w:link w:val="Char0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har0">
    <w:name w:val="바닥글 Char"/>
    <w:basedOn w:val="a0"/>
    <w:link w:val="a4"/>
    <w:uiPriority w:val="99"/>
    <w:rPr>
      <w:kern w:val="20"/>
    </w:rPr>
  </w:style>
  <w:style w:type="paragraph" w:styleId="a5">
    <w:name w:val="No Spacing"/>
    <w:link w:val="Char1"/>
    <w:uiPriority w:val="1"/>
    <w:qFormat/>
    <w:pPr>
      <w:spacing w:before="0" w:after="0"/>
    </w:pPr>
  </w:style>
  <w:style w:type="character" w:styleId="a6">
    <w:name w:val="Strong"/>
    <w:basedOn w:val="a0"/>
    <w:uiPriority w:val="1"/>
    <w:unhideWhenUsed/>
    <w:qFormat/>
    <w:rPr>
      <w:b/>
      <w:bCs/>
    </w:rPr>
  </w:style>
  <w:style w:type="character" w:customStyle="1" w:styleId="Char1">
    <w:name w:val="간격 없음 Char"/>
    <w:basedOn w:val="a0"/>
    <w:link w:val="a5"/>
    <w:uiPriority w:val="1"/>
  </w:style>
  <w:style w:type="table" w:customStyle="1" w:styleId="a7">
    <w:name w:val="표 눈금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Char2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Char2">
    <w:name w:val="제목 Char"/>
    <w:basedOn w:val="a0"/>
    <w:link w:val="a8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a9">
    <w:name w:val="개체 틀 텍스트"/>
    <w:basedOn w:val="a0"/>
    <w:uiPriority w:val="99"/>
    <w:semiHidden/>
    <w:rPr>
      <w:color w:val="808080"/>
    </w:rPr>
  </w:style>
  <w:style w:type="paragraph" w:styleId="aa">
    <w:name w:val="Closing"/>
    <w:basedOn w:val="a"/>
    <w:link w:val="Char3"/>
    <w:uiPriority w:val="99"/>
    <w:unhideWhenUsed/>
    <w:pPr>
      <w:spacing w:before="600" w:after="80"/>
    </w:pPr>
  </w:style>
  <w:style w:type="character" w:customStyle="1" w:styleId="Char3">
    <w:name w:val="맺음말 Char"/>
    <w:basedOn w:val="a0"/>
    <w:link w:val="aa"/>
    <w:uiPriority w:val="99"/>
    <w:rPr>
      <w:kern w:val="20"/>
    </w:rPr>
  </w:style>
  <w:style w:type="table" w:customStyle="1" w:styleId="ab">
    <w:name w:val="상황 보고서 표"/>
    <w:basedOn w:val="a1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4608;&#47896;&#50689;pc\AppData\Roaming\Microsoft\Templates\&#54532;&#47196;&#51229;&#53944;%20&#49345;&#53468;%20&#48372;&#44256;&#4943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F6E64657634EB6A5EB6B07152A23B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27CE9D-2C57-4287-9231-FF427872398A}"/>
      </w:docPartPr>
      <w:docPartBody>
        <w:p w:rsidR="00C503DE" w:rsidRDefault="00A9170F">
          <w:pPr>
            <w:pStyle w:val="79F6E64657634EB6A5EB6B07152A23BD"/>
          </w:pPr>
          <w:r>
            <w:rPr>
              <w:lang w:val="ko-KR"/>
            </w:rPr>
            <w:t>[날짜 선택]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0F"/>
    <w:rsid w:val="007418DE"/>
    <w:rsid w:val="00A9170F"/>
    <w:rsid w:val="00C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F6E64657634EB6A5EB6B07152A23BD">
    <w:name w:val="79F6E64657634EB6A5EB6B07152A23BD"/>
    <w:pPr>
      <w:widowControl w:val="0"/>
      <w:wordWrap w:val="0"/>
      <w:autoSpaceDE w:val="0"/>
      <w:autoSpaceDN w:val="0"/>
    </w:pPr>
  </w:style>
  <w:style w:type="paragraph" w:customStyle="1" w:styleId="FF43D761325B4F518DC0985E8B5641D6">
    <w:name w:val="FF43D761325B4F518DC0985E8B5641D6"/>
    <w:pPr>
      <w:widowControl w:val="0"/>
      <w:wordWrap w:val="0"/>
      <w:autoSpaceDE w:val="0"/>
      <w:autoSpaceDN w:val="0"/>
    </w:pPr>
  </w:style>
  <w:style w:type="paragraph" w:customStyle="1" w:styleId="F65F23E0ECB1450694BC9307A384ECC3">
    <w:name w:val="F65F23E0ECB1450694BC9307A384ECC3"/>
    <w:pPr>
      <w:widowControl w:val="0"/>
      <w:wordWrap w:val="0"/>
      <w:autoSpaceDE w:val="0"/>
      <w:autoSpaceDN w:val="0"/>
    </w:pPr>
  </w:style>
  <w:style w:type="paragraph" w:customStyle="1" w:styleId="883644CB3D3A4DF8987AFB49EBCEEFE2">
    <w:name w:val="883644CB3D3A4DF8987AFB49EBCEEFE2"/>
    <w:pPr>
      <w:widowControl w:val="0"/>
      <w:wordWrap w:val="0"/>
      <w:autoSpaceDE w:val="0"/>
      <w:autoSpaceDN w:val="0"/>
    </w:pPr>
  </w:style>
  <w:style w:type="paragraph" w:customStyle="1" w:styleId="A3A0E8510CC64403AF9F193163A4F550">
    <w:name w:val="A3A0E8510CC64403AF9F193163A4F550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E56569E-F68D-4421-A99A-59DDA5FC6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3E760-A38E-4366-81EC-3E77B88F22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프로젝트 상태 보고서</Template>
  <TotalTime>24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김묘영pc</dc:creator>
  <cp:keywords/>
  <cp:lastModifiedBy>osoizoe@outlook.com</cp:lastModifiedBy>
  <cp:revision>3</cp:revision>
  <cp:lastPrinted>2020-07-03T07:34:00Z</cp:lastPrinted>
  <dcterms:created xsi:type="dcterms:W3CDTF">2020-07-02T01:12:00Z</dcterms:created>
  <dcterms:modified xsi:type="dcterms:W3CDTF">2020-07-03T07:34:00Z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